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9BEF3" w14:textId="77777777" w:rsidR="00D320BA" w:rsidRDefault="00D320BA" w:rsidP="00D320BA">
      <w:pPr>
        <w:rPr>
          <w:rFonts w:asciiTheme="minorHAnsi" w:hAnsiTheme="minorHAnsi"/>
          <w:color w:val="000000"/>
        </w:rPr>
      </w:pPr>
    </w:p>
    <w:p w14:paraId="0DFEF7B5" w14:textId="2CEA56DB" w:rsidR="007568EE" w:rsidRPr="007568EE" w:rsidRDefault="007568EE" w:rsidP="007568EE">
      <w:pPr>
        <w:shd w:val="clear" w:color="auto" w:fill="FFFFFF"/>
        <w:spacing w:line="270" w:lineRule="atLeast"/>
        <w:jc w:val="right"/>
        <w:rPr>
          <w:rFonts w:asciiTheme="minorHAnsi" w:hAnsiTheme="minorHAnsi"/>
          <w:color w:val="000000"/>
          <w:sz w:val="22"/>
        </w:rPr>
      </w:pPr>
      <w:r w:rsidRPr="007568EE">
        <w:rPr>
          <w:rFonts w:asciiTheme="minorHAnsi" w:hAnsiTheme="minorHAnsi"/>
          <w:color w:val="000000"/>
          <w:sz w:val="22"/>
        </w:rPr>
        <w:t>V Benešově dne 16. 8. 2018</w:t>
      </w:r>
    </w:p>
    <w:p w14:paraId="09719354" w14:textId="77777777" w:rsidR="007568EE" w:rsidRPr="007568EE" w:rsidRDefault="007568EE" w:rsidP="007568EE">
      <w:pPr>
        <w:shd w:val="clear" w:color="auto" w:fill="FFFFFF"/>
        <w:spacing w:line="270" w:lineRule="atLeast"/>
        <w:rPr>
          <w:rFonts w:asciiTheme="minorHAnsi" w:hAnsiTheme="minorHAnsi"/>
          <w:color w:val="000000"/>
        </w:rPr>
      </w:pPr>
    </w:p>
    <w:p w14:paraId="652DB64F" w14:textId="0B6032CF" w:rsidR="007568EE" w:rsidRPr="007568EE" w:rsidRDefault="007568EE" w:rsidP="007568EE">
      <w:pPr>
        <w:shd w:val="clear" w:color="auto" w:fill="FFFFFF"/>
        <w:spacing w:line="270" w:lineRule="atLeast"/>
        <w:rPr>
          <w:rFonts w:asciiTheme="minorHAnsi" w:hAnsiTheme="minorHAnsi"/>
          <w:color w:val="000000"/>
        </w:rPr>
      </w:pPr>
      <w:r w:rsidRPr="007568EE">
        <w:rPr>
          <w:rFonts w:asciiTheme="minorHAnsi" w:hAnsiTheme="minorHAnsi"/>
          <w:color w:val="000000"/>
        </w:rPr>
        <w:t xml:space="preserve">Vážení </w:t>
      </w:r>
      <w:r>
        <w:rPr>
          <w:rFonts w:asciiTheme="minorHAnsi" w:hAnsiTheme="minorHAnsi"/>
          <w:color w:val="000000"/>
        </w:rPr>
        <w:t>zástupci škol,</w:t>
      </w:r>
    </w:p>
    <w:p w14:paraId="25B7E8C4" w14:textId="77777777" w:rsidR="007568EE" w:rsidRPr="007568EE" w:rsidRDefault="007568EE" w:rsidP="007568EE">
      <w:pPr>
        <w:shd w:val="clear" w:color="auto" w:fill="FFFFFF"/>
        <w:spacing w:line="270" w:lineRule="atLeast"/>
        <w:rPr>
          <w:rFonts w:asciiTheme="minorHAnsi" w:hAnsiTheme="minorHAnsi"/>
          <w:color w:val="000000"/>
        </w:rPr>
      </w:pPr>
    </w:p>
    <w:p w14:paraId="5288007B" w14:textId="0489F20A" w:rsidR="007568EE" w:rsidRPr="007568EE" w:rsidRDefault="007568EE" w:rsidP="007568EE">
      <w:pPr>
        <w:pStyle w:val="Zhlav"/>
        <w:tabs>
          <w:tab w:val="clear" w:pos="4536"/>
          <w:tab w:val="clear" w:pos="9072"/>
        </w:tabs>
        <w:jc w:val="both"/>
      </w:pPr>
      <w:r w:rsidRPr="007568EE">
        <w:rPr>
          <w:rFonts w:asciiTheme="minorHAnsi" w:hAnsiTheme="minorHAnsi"/>
          <w:color w:val="000000"/>
        </w:rPr>
        <w:t xml:space="preserve">dovolujeme si Vás pozvat na 1. Informační </w:t>
      </w:r>
      <w:r w:rsidRPr="007568EE">
        <w:rPr>
          <w:rFonts w:asciiTheme="minorHAnsi" w:hAnsiTheme="minorHAnsi" w:cs="Arial"/>
        </w:rPr>
        <w:t>setkání se zástupci škol v rámci území projektu Místního akčního plánu II</w:t>
      </w:r>
      <w:r>
        <w:rPr>
          <w:rFonts w:asciiTheme="minorHAnsi" w:hAnsiTheme="minorHAnsi" w:cs="Arial"/>
        </w:rPr>
        <w:t>.</w:t>
      </w:r>
    </w:p>
    <w:p w14:paraId="1B69688B" w14:textId="0F83E8D6" w:rsidR="007568EE" w:rsidRPr="007568EE" w:rsidRDefault="007568EE" w:rsidP="007568EE">
      <w:pPr>
        <w:shd w:val="clear" w:color="auto" w:fill="FFFFFF"/>
        <w:spacing w:line="270" w:lineRule="atLeast"/>
        <w:rPr>
          <w:rFonts w:asciiTheme="minorHAnsi" w:hAnsiTheme="minorHAnsi"/>
          <w:color w:val="000000"/>
        </w:rPr>
      </w:pPr>
    </w:p>
    <w:p w14:paraId="35DC5EF5" w14:textId="77777777" w:rsidR="007568EE" w:rsidRPr="007568EE" w:rsidRDefault="007568EE" w:rsidP="007568EE">
      <w:pPr>
        <w:shd w:val="clear" w:color="auto" w:fill="FFFFFF"/>
        <w:spacing w:line="270" w:lineRule="atLeast"/>
        <w:rPr>
          <w:rFonts w:asciiTheme="minorHAnsi" w:hAnsiTheme="minorHAnsi"/>
          <w:color w:val="000000"/>
        </w:rPr>
      </w:pPr>
    </w:p>
    <w:p w14:paraId="6233BB43" w14:textId="3423C3C3" w:rsidR="007568EE" w:rsidRPr="007568EE" w:rsidRDefault="007568EE" w:rsidP="007568EE">
      <w:pPr>
        <w:shd w:val="clear" w:color="auto" w:fill="FFFFFF"/>
        <w:spacing w:line="27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Setkání se bude konat ve středu </w:t>
      </w:r>
      <w:r w:rsidRPr="007568EE">
        <w:rPr>
          <w:rFonts w:asciiTheme="minorHAnsi" w:hAnsiTheme="minorHAnsi"/>
          <w:b/>
          <w:color w:val="000000"/>
        </w:rPr>
        <w:t>29. srpna 2018 od 13:30</w:t>
      </w:r>
      <w:r w:rsidRPr="007568EE">
        <w:rPr>
          <w:rFonts w:asciiTheme="minorHAnsi" w:hAnsiTheme="minorHAnsi"/>
          <w:color w:val="000000"/>
        </w:rPr>
        <w:t xml:space="preserve"> hodin v zasedací místnosti Posázaví, budova piaristické koleje, Masarykovo náměstí 1, 256 01 Benešov</w:t>
      </w:r>
    </w:p>
    <w:p w14:paraId="75A3E682" w14:textId="77777777" w:rsidR="007568EE" w:rsidRPr="007568EE" w:rsidRDefault="007568EE" w:rsidP="007568EE">
      <w:pPr>
        <w:shd w:val="clear" w:color="auto" w:fill="FFFFFF"/>
        <w:spacing w:line="270" w:lineRule="atLeast"/>
        <w:rPr>
          <w:rFonts w:asciiTheme="minorHAnsi" w:hAnsiTheme="minorHAnsi"/>
          <w:color w:val="000000"/>
        </w:rPr>
      </w:pPr>
    </w:p>
    <w:p w14:paraId="7D7F85BD" w14:textId="1E2451AD" w:rsidR="002578D3" w:rsidRPr="007568EE" w:rsidRDefault="007568EE" w:rsidP="007568EE">
      <w:pPr>
        <w:shd w:val="clear" w:color="auto" w:fill="FFFFFF"/>
        <w:spacing w:line="270" w:lineRule="atLeast"/>
        <w:rPr>
          <w:rFonts w:asciiTheme="minorHAnsi" w:hAnsiTheme="minorHAnsi"/>
          <w:b/>
          <w:color w:val="000000"/>
        </w:rPr>
      </w:pPr>
      <w:r w:rsidRPr="007568EE">
        <w:rPr>
          <w:rFonts w:asciiTheme="minorHAnsi" w:hAnsiTheme="minorHAnsi"/>
          <w:b/>
          <w:color w:val="000000"/>
        </w:rPr>
        <w:t xml:space="preserve">Na programu jednání bude: </w:t>
      </w:r>
    </w:p>
    <w:p w14:paraId="3091E494" w14:textId="67FAC739" w:rsidR="00AA2A18" w:rsidRPr="002578D3" w:rsidRDefault="00AA2A18" w:rsidP="00903C86">
      <w:pPr>
        <w:rPr>
          <w:rFonts w:asciiTheme="minorHAnsi" w:hAnsiTheme="minorHAnsi" w:cstheme="minorHAnsi"/>
          <w:sz w:val="28"/>
        </w:rPr>
      </w:pPr>
    </w:p>
    <w:p w14:paraId="23A8CF46" w14:textId="77777777" w:rsidR="00AA2A18" w:rsidRPr="002578D3" w:rsidRDefault="00AA2A18" w:rsidP="00AA2A18">
      <w:pPr>
        <w:pStyle w:val="Odstavecseseznamem"/>
        <w:numPr>
          <w:ilvl w:val="0"/>
          <w:numId w:val="17"/>
        </w:numPr>
        <w:spacing w:after="240"/>
        <w:rPr>
          <w:rFonts w:asciiTheme="minorHAnsi" w:hAnsiTheme="minorHAnsi" w:cstheme="minorHAnsi"/>
          <w:sz w:val="24"/>
        </w:rPr>
      </w:pPr>
      <w:r w:rsidRPr="002578D3">
        <w:rPr>
          <w:rFonts w:asciiTheme="minorHAnsi" w:hAnsiTheme="minorHAnsi" w:cstheme="minorHAnsi"/>
          <w:sz w:val="24"/>
        </w:rPr>
        <w:t>Přivítání účastníků</w:t>
      </w:r>
    </w:p>
    <w:p w14:paraId="307E801B" w14:textId="01E376C0" w:rsidR="00AA2A18" w:rsidRPr="002578D3" w:rsidRDefault="00AA2A18" w:rsidP="00AA2A18">
      <w:pPr>
        <w:pStyle w:val="Odstavecseseznamem"/>
        <w:numPr>
          <w:ilvl w:val="0"/>
          <w:numId w:val="17"/>
        </w:numPr>
        <w:spacing w:after="240"/>
        <w:rPr>
          <w:rFonts w:asciiTheme="minorHAnsi" w:hAnsiTheme="minorHAnsi" w:cstheme="minorHAnsi"/>
          <w:sz w:val="24"/>
        </w:rPr>
      </w:pPr>
      <w:r w:rsidRPr="002578D3">
        <w:rPr>
          <w:rFonts w:asciiTheme="minorHAnsi" w:hAnsiTheme="minorHAnsi" w:cstheme="minorHAnsi"/>
          <w:sz w:val="24"/>
        </w:rPr>
        <w:t xml:space="preserve">Informace k zahájení realizace projektu </w:t>
      </w:r>
      <w:r w:rsidRPr="002578D3">
        <w:rPr>
          <w:rFonts w:eastAsia="Times New Roman" w:cs="Calibri"/>
          <w:sz w:val="24"/>
        </w:rPr>
        <w:t xml:space="preserve">Místní </w:t>
      </w:r>
      <w:r w:rsidR="008A107D">
        <w:rPr>
          <w:rFonts w:eastAsia="Times New Roman" w:cs="Calibri"/>
          <w:sz w:val="24"/>
        </w:rPr>
        <w:t xml:space="preserve">akční plán vzdělávání II </w:t>
      </w:r>
      <w:r w:rsidR="008A107D" w:rsidRPr="008A107D">
        <w:rPr>
          <w:rFonts w:eastAsia="Times New Roman" w:cs="Calibri"/>
          <w:i/>
          <w:sz w:val="24"/>
        </w:rPr>
        <w:t>(MAP II</w:t>
      </w:r>
      <w:r w:rsidRPr="008A107D">
        <w:rPr>
          <w:rFonts w:eastAsia="Times New Roman" w:cs="Calibri"/>
          <w:i/>
          <w:sz w:val="24"/>
        </w:rPr>
        <w:t>)</w:t>
      </w:r>
      <w:r w:rsidRPr="002578D3">
        <w:rPr>
          <w:rFonts w:eastAsia="Times New Roman" w:cs="Calibri"/>
          <w:sz w:val="24"/>
        </w:rPr>
        <w:t xml:space="preserve"> správního obvodu obce s rozšířenou působností Benešov</w:t>
      </w:r>
    </w:p>
    <w:p w14:paraId="3057C0CB" w14:textId="31AE6371" w:rsidR="00AA2A18" w:rsidRPr="002578D3" w:rsidRDefault="00AA2A18" w:rsidP="00AA2A18">
      <w:pPr>
        <w:pStyle w:val="Odstavecseseznamem"/>
        <w:numPr>
          <w:ilvl w:val="0"/>
          <w:numId w:val="17"/>
        </w:numPr>
        <w:spacing w:after="240"/>
        <w:rPr>
          <w:rFonts w:asciiTheme="minorHAnsi" w:hAnsiTheme="minorHAnsi" w:cstheme="minorHAnsi"/>
          <w:sz w:val="24"/>
        </w:rPr>
      </w:pPr>
      <w:r w:rsidRPr="002578D3">
        <w:rPr>
          <w:rFonts w:asciiTheme="minorHAnsi" w:hAnsiTheme="minorHAnsi" w:cstheme="minorHAnsi"/>
          <w:sz w:val="24"/>
        </w:rPr>
        <w:t>Nominace zástupců škol do pracovních skupin a na pozice analytiků</w:t>
      </w:r>
    </w:p>
    <w:p w14:paraId="0A29A85E" w14:textId="15E33176" w:rsidR="00AA2A18" w:rsidRPr="002578D3" w:rsidRDefault="008A107D" w:rsidP="00AA2A18">
      <w:pPr>
        <w:pStyle w:val="Odstavecseseznamem"/>
        <w:numPr>
          <w:ilvl w:val="0"/>
          <w:numId w:val="17"/>
        </w:num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Harmonogram projektu MAP II</w:t>
      </w:r>
      <w:bookmarkStart w:id="0" w:name="_GoBack"/>
      <w:bookmarkEnd w:id="0"/>
      <w:r w:rsidR="00AA2A18" w:rsidRPr="002578D3">
        <w:rPr>
          <w:rFonts w:asciiTheme="minorHAnsi" w:hAnsiTheme="minorHAnsi" w:cstheme="minorHAnsi"/>
          <w:sz w:val="24"/>
        </w:rPr>
        <w:t xml:space="preserve"> do konce roku 2018</w:t>
      </w:r>
    </w:p>
    <w:p w14:paraId="5CE3E793" w14:textId="57C3E922" w:rsidR="00AA2A18" w:rsidRPr="002578D3" w:rsidRDefault="00AA2A18" w:rsidP="00AA2A18">
      <w:pPr>
        <w:pStyle w:val="Odstavecseseznamem"/>
        <w:numPr>
          <w:ilvl w:val="0"/>
          <w:numId w:val="17"/>
        </w:numPr>
        <w:spacing w:after="240"/>
        <w:rPr>
          <w:rFonts w:asciiTheme="minorHAnsi" w:hAnsiTheme="minorHAnsi" w:cstheme="minorHAnsi"/>
          <w:sz w:val="24"/>
        </w:rPr>
      </w:pPr>
      <w:r w:rsidRPr="002578D3">
        <w:rPr>
          <w:rFonts w:asciiTheme="minorHAnsi" w:hAnsiTheme="minorHAnsi" w:cstheme="minorHAnsi"/>
          <w:sz w:val="24"/>
        </w:rPr>
        <w:t xml:space="preserve">Plán implementačních akcí </w:t>
      </w:r>
      <w:r w:rsidRPr="002578D3">
        <w:rPr>
          <w:rFonts w:asciiTheme="minorHAnsi" w:hAnsiTheme="minorHAnsi" w:cstheme="minorHAnsi"/>
          <w:i/>
          <w:sz w:val="24"/>
        </w:rPr>
        <w:t>(náměty a podněty účastníků setkání k plánovaným vzdělávacím akcím pro pedagogy i žáky pro školní rok 2018/19)</w:t>
      </w:r>
    </w:p>
    <w:p w14:paraId="61907779" w14:textId="77777777" w:rsidR="007568EE" w:rsidRDefault="007568EE" w:rsidP="007568EE">
      <w:pPr>
        <w:shd w:val="clear" w:color="auto" w:fill="FFFFFF"/>
        <w:spacing w:line="270" w:lineRule="atLeast"/>
        <w:ind w:left="360"/>
        <w:rPr>
          <w:rFonts w:asciiTheme="minorHAnsi" w:hAnsiTheme="minorHAnsi"/>
          <w:color w:val="000000"/>
        </w:rPr>
      </w:pPr>
    </w:p>
    <w:p w14:paraId="6144EA91" w14:textId="77777777" w:rsidR="007568EE" w:rsidRDefault="007568EE" w:rsidP="007568EE">
      <w:pPr>
        <w:shd w:val="clear" w:color="auto" w:fill="FFFFFF"/>
        <w:spacing w:line="270" w:lineRule="atLeast"/>
        <w:rPr>
          <w:rFonts w:asciiTheme="minorHAnsi" w:hAnsiTheme="minorHAnsi" w:cs="Arial"/>
          <w:b/>
          <w:bCs/>
          <w:color w:val="000000"/>
        </w:rPr>
      </w:pPr>
    </w:p>
    <w:p w14:paraId="02066F96" w14:textId="6FAF1286" w:rsidR="007568EE" w:rsidRPr="007568EE" w:rsidRDefault="007568EE" w:rsidP="007568EE">
      <w:pPr>
        <w:shd w:val="clear" w:color="auto" w:fill="FFFFFF"/>
        <w:spacing w:line="270" w:lineRule="atLeast"/>
        <w:jc w:val="center"/>
        <w:rPr>
          <w:rFonts w:asciiTheme="minorHAnsi" w:hAnsiTheme="minorHAnsi"/>
          <w:color w:val="000000"/>
        </w:rPr>
      </w:pPr>
      <w:r w:rsidRPr="007568EE">
        <w:rPr>
          <w:rFonts w:asciiTheme="minorHAnsi" w:hAnsiTheme="minorHAnsi" w:cs="Arial"/>
          <w:b/>
          <w:bCs/>
          <w:color w:val="000000"/>
        </w:rPr>
        <w:t>Svou účast prosím potvrďte do 28. 8. 2018</w:t>
      </w:r>
      <w:r>
        <w:rPr>
          <w:rFonts w:asciiTheme="minorHAnsi" w:hAnsiTheme="minorHAnsi" w:cs="Arial"/>
          <w:b/>
          <w:bCs/>
          <w:color w:val="000000"/>
        </w:rPr>
        <w:t>.</w:t>
      </w:r>
    </w:p>
    <w:p w14:paraId="5B2CD0C5" w14:textId="6151EDE8" w:rsidR="00AA2A18" w:rsidRDefault="00AA2A18" w:rsidP="00AA2A18">
      <w:pPr>
        <w:spacing w:after="240"/>
      </w:pPr>
    </w:p>
    <w:p w14:paraId="618DCCF3" w14:textId="77777777" w:rsidR="007568EE" w:rsidRPr="007568EE" w:rsidRDefault="007568EE" w:rsidP="007568EE">
      <w:pPr>
        <w:shd w:val="clear" w:color="auto" w:fill="FFFFFF"/>
        <w:spacing w:line="270" w:lineRule="atLeast"/>
        <w:ind w:left="360"/>
        <w:jc w:val="center"/>
        <w:rPr>
          <w:rFonts w:asciiTheme="minorHAnsi" w:hAnsiTheme="minorHAnsi"/>
          <w:color w:val="000000"/>
        </w:rPr>
      </w:pPr>
      <w:r w:rsidRPr="007568EE">
        <w:rPr>
          <w:rFonts w:asciiTheme="minorHAnsi" w:hAnsiTheme="minorHAnsi"/>
          <w:color w:val="000000"/>
        </w:rPr>
        <w:t>Těším se na setkání a vaše případné podněty k realizaci projektu.</w:t>
      </w:r>
    </w:p>
    <w:p w14:paraId="1F20BD0B" w14:textId="77777777" w:rsidR="00AA2A18" w:rsidRDefault="00AA2A18" w:rsidP="00903C86"/>
    <w:p w14:paraId="5F9E700D" w14:textId="77777777" w:rsidR="002578D3" w:rsidRDefault="002578D3" w:rsidP="002578D3">
      <w:pPr>
        <w:jc w:val="right"/>
        <w:rPr>
          <w:rFonts w:asciiTheme="minorHAnsi" w:hAnsiTheme="minorHAnsi"/>
          <w:b/>
        </w:rPr>
      </w:pPr>
    </w:p>
    <w:p w14:paraId="5C3D9A28" w14:textId="77777777" w:rsidR="002578D3" w:rsidRDefault="002578D3" w:rsidP="002578D3">
      <w:pPr>
        <w:jc w:val="right"/>
        <w:rPr>
          <w:rFonts w:asciiTheme="minorHAnsi" w:hAnsiTheme="minorHAnsi"/>
          <w:b/>
        </w:rPr>
      </w:pPr>
    </w:p>
    <w:p w14:paraId="6C92651B" w14:textId="318001C8" w:rsidR="001054DA" w:rsidRPr="002578D3" w:rsidRDefault="002578D3" w:rsidP="007568EE">
      <w:pPr>
        <w:jc w:val="right"/>
        <w:rPr>
          <w:rFonts w:asciiTheme="minorHAnsi" w:hAnsiTheme="minorHAnsi"/>
          <w:b/>
        </w:rPr>
      </w:pPr>
      <w:r w:rsidRPr="002578D3">
        <w:rPr>
          <w:rFonts w:asciiTheme="minorHAnsi" w:hAnsiTheme="minorHAnsi"/>
          <w:b/>
        </w:rPr>
        <w:t>Bohuslava Zemanová</w:t>
      </w:r>
    </w:p>
    <w:p w14:paraId="753947AF" w14:textId="41DECE6D" w:rsidR="002578D3" w:rsidRPr="007568EE" w:rsidRDefault="002578D3" w:rsidP="007568EE">
      <w:pPr>
        <w:jc w:val="right"/>
        <w:rPr>
          <w:rFonts w:asciiTheme="minorHAnsi" w:hAnsiTheme="minorHAnsi"/>
          <w:sz w:val="22"/>
        </w:rPr>
      </w:pPr>
      <w:r w:rsidRPr="007568EE">
        <w:rPr>
          <w:rFonts w:asciiTheme="minorHAnsi" w:hAnsiTheme="minorHAnsi"/>
          <w:sz w:val="22"/>
        </w:rPr>
        <w:t xml:space="preserve">ředitelka </w:t>
      </w:r>
      <w:r w:rsidR="007568EE" w:rsidRPr="007568EE">
        <w:rPr>
          <w:rFonts w:asciiTheme="minorHAnsi" w:hAnsiTheme="minorHAnsi"/>
          <w:sz w:val="22"/>
        </w:rPr>
        <w:t>Posázaví o.p.s.</w:t>
      </w:r>
    </w:p>
    <w:p w14:paraId="1FB70EB0" w14:textId="77777777" w:rsidR="00BC33D0" w:rsidRPr="00903C86" w:rsidRDefault="009B572B" w:rsidP="00903C86">
      <w:r w:rsidRPr="009B572B">
        <w:rPr>
          <w:noProof/>
        </w:rPr>
        <w:drawing>
          <wp:anchor distT="0" distB="0" distL="114300" distR="114300" simplePos="0" relativeHeight="251660800" behindDoc="0" locked="0" layoutInCell="1" allowOverlap="1" wp14:anchorId="1FB70EB1" wp14:editId="1FB70EB2">
            <wp:simplePos x="0" y="0"/>
            <wp:positionH relativeFrom="margin">
              <wp:posOffset>824865</wp:posOffset>
            </wp:positionH>
            <wp:positionV relativeFrom="margin">
              <wp:posOffset>8121015</wp:posOffset>
            </wp:positionV>
            <wp:extent cx="4533900" cy="1013460"/>
            <wp:effectExtent l="0" t="0" r="0" b="0"/>
            <wp:wrapSquare wrapText="bothSides"/>
            <wp:docPr id="2" name="Obrázek 2" descr="C:\Users\Zemanova\OneDrive\PROJEKTY_POSAZAVI\MAP\pravidla\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ova\OneDrive\PROJEKTY_POSAZAVI\MAP\pravidla\logolink_MSMT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33D0" w:rsidRPr="00903C86" w:rsidSect="004421AF">
      <w:headerReference w:type="default" r:id="rId9"/>
      <w:pgSz w:w="11906" w:h="16838"/>
      <w:pgMar w:top="237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B50D4" w14:textId="77777777" w:rsidR="00EC37F1" w:rsidRDefault="00EC37F1">
      <w:r>
        <w:separator/>
      </w:r>
    </w:p>
  </w:endnote>
  <w:endnote w:type="continuationSeparator" w:id="0">
    <w:p w14:paraId="19AEB5D5" w14:textId="77777777" w:rsidR="00EC37F1" w:rsidRDefault="00EC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Found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9E89C" w14:textId="77777777" w:rsidR="00EC37F1" w:rsidRDefault="00EC37F1">
      <w:r>
        <w:separator/>
      </w:r>
    </w:p>
  </w:footnote>
  <w:footnote w:type="continuationSeparator" w:id="0">
    <w:p w14:paraId="63168E39" w14:textId="77777777" w:rsidR="00EC37F1" w:rsidRDefault="00EC3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70EB7" w14:textId="77777777" w:rsidR="00955EB3" w:rsidRPr="00FD3262" w:rsidRDefault="00EF25CF" w:rsidP="00DC2CB7">
    <w:pPr>
      <w:pStyle w:val="Zhlav"/>
      <w:tabs>
        <w:tab w:val="clear" w:pos="4536"/>
        <w:tab w:val="clear" w:pos="9072"/>
        <w:tab w:val="left" w:pos="2798"/>
      </w:tabs>
      <w:jc w:val="center"/>
      <w:rPr>
        <w:rFonts w:ascii="NewFoundland" w:hAnsi="NewFoundland"/>
        <w:sz w:val="60"/>
        <w:szCs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B70EB8" wp14:editId="2B84AECD">
              <wp:simplePos x="0" y="0"/>
              <wp:positionH relativeFrom="column">
                <wp:posOffset>-62230</wp:posOffset>
              </wp:positionH>
              <wp:positionV relativeFrom="paragraph">
                <wp:posOffset>75565</wp:posOffset>
              </wp:positionV>
              <wp:extent cx="6103620" cy="937260"/>
              <wp:effectExtent l="0" t="0" r="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362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B70EBC" w14:textId="6FDD8B4D" w:rsidR="00955EB3" w:rsidRPr="002578D3" w:rsidRDefault="007568EE" w:rsidP="00DC2CB7">
                          <w:pPr>
                            <w:rPr>
                              <w:rFonts w:asciiTheme="minorHAnsi" w:hAnsiTheme="minorHAnsi" w:cs="Arial"/>
                              <w:b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36"/>
                              <w:szCs w:val="32"/>
                            </w:rPr>
                            <w:t>Pozvánka a r</w:t>
                          </w:r>
                          <w:r w:rsidR="002578D3" w:rsidRPr="002578D3">
                            <w:rPr>
                              <w:rFonts w:asciiTheme="minorHAnsi" w:hAnsiTheme="minorHAnsi" w:cs="Arial"/>
                              <w:b/>
                              <w:sz w:val="36"/>
                              <w:szCs w:val="32"/>
                            </w:rPr>
                            <w:t>ámcový p</w:t>
                          </w:r>
                          <w:r w:rsidR="001054DA" w:rsidRPr="002578D3">
                            <w:rPr>
                              <w:rFonts w:asciiTheme="minorHAnsi" w:hAnsiTheme="minorHAnsi" w:cs="Arial"/>
                              <w:b/>
                              <w:sz w:val="36"/>
                              <w:szCs w:val="32"/>
                            </w:rPr>
                            <w:t>rogram</w:t>
                          </w:r>
                          <w:r w:rsidR="002D7AA9" w:rsidRPr="002578D3">
                            <w:rPr>
                              <w:rFonts w:asciiTheme="minorHAnsi" w:hAnsiTheme="minorHAnsi" w:cs="Arial"/>
                              <w:b/>
                              <w:sz w:val="36"/>
                              <w:szCs w:val="32"/>
                            </w:rPr>
                            <w:t xml:space="preserve"> </w:t>
                          </w:r>
                          <w:r w:rsidR="00903C86" w:rsidRPr="002578D3">
                            <w:rPr>
                              <w:rFonts w:asciiTheme="minorHAnsi" w:hAnsiTheme="minorHAnsi" w:cs="Arial"/>
                              <w:b/>
                              <w:sz w:val="36"/>
                              <w:szCs w:val="32"/>
                            </w:rPr>
                            <w:t xml:space="preserve"> </w:t>
                          </w:r>
                        </w:p>
                        <w:p w14:paraId="1FB70EBD" w14:textId="77777777" w:rsidR="00DC2CB7" w:rsidRDefault="00DC2CB7" w:rsidP="00DC2CB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FB70EBE" w14:textId="284C9D80" w:rsidR="00617BBD" w:rsidRPr="005732DE" w:rsidRDefault="00465F09" w:rsidP="005732D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>1</w:t>
                          </w:r>
                          <w:r w:rsidR="00617BBD" w:rsidRPr="002D7AA9">
                            <w:rPr>
                              <w:rFonts w:asciiTheme="minorHAnsi" w:hAnsiTheme="minorHAnsi" w:cs="Arial"/>
                              <w:b/>
                            </w:rPr>
                            <w:t xml:space="preserve">. </w:t>
                          </w:r>
                          <w:r w:rsidR="00A84A7B" w:rsidRPr="00A84A7B">
                            <w:rPr>
                              <w:rFonts w:asciiTheme="minorHAnsi" w:hAnsiTheme="minorHAnsi" w:cs="Arial"/>
                              <w:b/>
                            </w:rPr>
                            <w:t>Informační setkání se zástupci škol v rámci území projektu</w:t>
                          </w:r>
                          <w:r w:rsidR="00A84A7B">
                            <w:rPr>
                              <w:rFonts w:asciiTheme="minorHAnsi" w:hAnsiTheme="minorHAnsi" w:cs="Arial"/>
                              <w:b/>
                            </w:rPr>
                            <w:t xml:space="preserve"> </w:t>
                          </w:r>
                          <w:r w:rsidR="00617BBD" w:rsidRPr="002D7AA9">
                            <w:rPr>
                              <w:rFonts w:asciiTheme="minorHAnsi" w:hAnsiTheme="minorHAnsi" w:cs="Arial"/>
                              <w:b/>
                            </w:rPr>
                            <w:t>Místního akčního plánu</w:t>
                          </w:r>
                          <w:r w:rsidR="00617BBD">
                            <w:rPr>
                              <w:rFonts w:asciiTheme="minorHAnsi" w:hAnsiTheme="minorHAnsi" w:cs="Arial"/>
                              <w:b/>
                            </w:rPr>
                            <w:t xml:space="preserve"> </w:t>
                          </w:r>
                          <w:r w:rsidR="003D1EA3">
                            <w:rPr>
                              <w:rFonts w:asciiTheme="minorHAnsi" w:hAnsiTheme="minorHAnsi" w:cs="Arial"/>
                              <w:b/>
                            </w:rPr>
                            <w:t>II</w:t>
                          </w:r>
                        </w:p>
                        <w:p w14:paraId="1FB70EBF" w14:textId="3CC3ED59" w:rsidR="00617BBD" w:rsidRPr="00BD4E6B" w:rsidRDefault="00465F09" w:rsidP="00617BBD">
                          <w:pPr>
                            <w:rPr>
                              <w:rFonts w:asciiTheme="minorHAnsi" w:hAnsiTheme="minorHAnsi" w:cs="Arial"/>
                              <w:b/>
                              <w:color w:val="65B32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29</w:t>
                          </w:r>
                          <w:r w:rsidR="00617BBD" w:rsidRPr="00903C86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 xml:space="preserve">.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srpna</w:t>
                          </w:r>
                          <w:r w:rsidR="00617BBD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2018</w:t>
                          </w:r>
                          <w:r w:rsidR="00617BBD" w:rsidRPr="00903C86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 xml:space="preserve"> – Benešov, zasedací místnost</w:t>
                          </w:r>
                          <w:r w:rsidR="00617BBD" w:rsidRPr="00BD4E6B">
                            <w:rPr>
                              <w:rFonts w:asciiTheme="minorHAnsi" w:hAnsiTheme="minorHAnsi" w:cs="Arial"/>
                              <w:b/>
                              <w:color w:val="65B32E"/>
                              <w:sz w:val="28"/>
                              <w:szCs w:val="28"/>
                            </w:rPr>
                            <w:t xml:space="preserve"> </w:t>
                          </w:r>
                          <w:r w:rsidR="00617BBD" w:rsidRPr="00903C86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Posázaví</w:t>
                          </w:r>
                        </w:p>
                        <w:p w14:paraId="1FB70EC0" w14:textId="77777777" w:rsidR="00955EB3" w:rsidRDefault="00955E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70EB8" id="Rectangle 5" o:spid="_x0000_s1026" style="position:absolute;left:0;text-align:left;margin-left:-4.9pt;margin-top:5.95pt;width:480.6pt;height:7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" filled="f" stroked="f">
              <v:textbox>
                <w:txbxContent>
                  <w:p w14:paraId="1FB70EBC" w14:textId="6FDD8B4D" w:rsidR="00955EB3" w:rsidRPr="002578D3" w:rsidRDefault="007568EE" w:rsidP="00DC2CB7">
                    <w:pPr>
                      <w:rPr>
                        <w:rFonts w:asciiTheme="minorHAnsi" w:hAnsiTheme="minorHAnsi" w:cs="Arial"/>
                        <w:b/>
                        <w:sz w:val="36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36"/>
                        <w:szCs w:val="32"/>
                      </w:rPr>
                      <w:t>Pozvánka a r</w:t>
                    </w:r>
                    <w:r w:rsidR="002578D3" w:rsidRPr="002578D3">
                      <w:rPr>
                        <w:rFonts w:asciiTheme="minorHAnsi" w:hAnsiTheme="minorHAnsi" w:cs="Arial"/>
                        <w:b/>
                        <w:sz w:val="36"/>
                        <w:szCs w:val="32"/>
                      </w:rPr>
                      <w:t>ámcový p</w:t>
                    </w:r>
                    <w:r w:rsidR="001054DA" w:rsidRPr="002578D3">
                      <w:rPr>
                        <w:rFonts w:asciiTheme="minorHAnsi" w:hAnsiTheme="minorHAnsi" w:cs="Arial"/>
                        <w:b/>
                        <w:sz w:val="36"/>
                        <w:szCs w:val="32"/>
                      </w:rPr>
                      <w:t>rogram</w:t>
                    </w:r>
                    <w:r w:rsidR="002D7AA9" w:rsidRPr="002578D3">
                      <w:rPr>
                        <w:rFonts w:asciiTheme="minorHAnsi" w:hAnsiTheme="minorHAnsi" w:cs="Arial"/>
                        <w:b/>
                        <w:sz w:val="36"/>
                        <w:szCs w:val="32"/>
                      </w:rPr>
                      <w:t xml:space="preserve"> </w:t>
                    </w:r>
                    <w:r w:rsidR="00903C86" w:rsidRPr="002578D3">
                      <w:rPr>
                        <w:rFonts w:asciiTheme="minorHAnsi" w:hAnsiTheme="minorHAnsi" w:cs="Arial"/>
                        <w:b/>
                        <w:sz w:val="36"/>
                        <w:szCs w:val="32"/>
                      </w:rPr>
                      <w:t xml:space="preserve"> </w:t>
                    </w:r>
                  </w:p>
                  <w:p w14:paraId="1FB70EBD" w14:textId="77777777" w:rsidR="00DC2CB7" w:rsidRDefault="00DC2CB7" w:rsidP="00DC2CB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1FB70EBE" w14:textId="284C9D80" w:rsidR="00617BBD" w:rsidRPr="005732DE" w:rsidRDefault="00465F09" w:rsidP="005732D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rFonts w:asciiTheme="minorHAnsi" w:hAnsiTheme="minorHAnsi" w:cs="Arial"/>
                        <w:b/>
                      </w:rPr>
                      <w:t>1</w:t>
                    </w:r>
                    <w:r w:rsidR="00617BBD" w:rsidRPr="002D7AA9">
                      <w:rPr>
                        <w:rFonts w:asciiTheme="minorHAnsi" w:hAnsiTheme="minorHAnsi" w:cs="Arial"/>
                        <w:b/>
                      </w:rPr>
                      <w:t xml:space="preserve">. </w:t>
                    </w:r>
                    <w:r w:rsidR="00A84A7B" w:rsidRPr="00A84A7B">
                      <w:rPr>
                        <w:rFonts w:asciiTheme="minorHAnsi" w:hAnsiTheme="minorHAnsi" w:cs="Arial"/>
                        <w:b/>
                      </w:rPr>
                      <w:t>Informační setkání se zástupci škol v rámci území projektu</w:t>
                    </w:r>
                    <w:r w:rsidR="00A84A7B">
                      <w:rPr>
                        <w:rFonts w:asciiTheme="minorHAnsi" w:hAnsiTheme="minorHAnsi" w:cs="Arial"/>
                        <w:b/>
                      </w:rPr>
                      <w:t xml:space="preserve"> </w:t>
                    </w:r>
                    <w:r w:rsidR="00617BBD" w:rsidRPr="002D7AA9">
                      <w:rPr>
                        <w:rFonts w:asciiTheme="minorHAnsi" w:hAnsiTheme="minorHAnsi" w:cs="Arial"/>
                        <w:b/>
                      </w:rPr>
                      <w:t>Místního akčního plánu</w:t>
                    </w:r>
                    <w:r w:rsidR="00617BBD">
                      <w:rPr>
                        <w:rFonts w:asciiTheme="minorHAnsi" w:hAnsiTheme="minorHAnsi" w:cs="Arial"/>
                        <w:b/>
                      </w:rPr>
                      <w:t xml:space="preserve"> </w:t>
                    </w:r>
                    <w:r w:rsidR="003D1EA3">
                      <w:rPr>
                        <w:rFonts w:asciiTheme="minorHAnsi" w:hAnsiTheme="minorHAnsi" w:cs="Arial"/>
                        <w:b/>
                      </w:rPr>
                      <w:t>II</w:t>
                    </w:r>
                  </w:p>
                  <w:p w14:paraId="1FB70EBF" w14:textId="3CC3ED59" w:rsidR="00617BBD" w:rsidRPr="00BD4E6B" w:rsidRDefault="00465F09" w:rsidP="00617BBD">
                    <w:pPr>
                      <w:rPr>
                        <w:rFonts w:asciiTheme="minorHAnsi" w:hAnsiTheme="minorHAnsi" w:cs="Arial"/>
                        <w:b/>
                        <w:color w:val="65B32E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65B32E"/>
                      </w:rPr>
                      <w:t>29</w:t>
                    </w:r>
                    <w:r w:rsidR="00617BBD" w:rsidRPr="00903C86">
                      <w:rPr>
                        <w:rFonts w:asciiTheme="minorHAnsi" w:hAnsiTheme="minorHAnsi" w:cs="Arial"/>
                        <w:b/>
                        <w:color w:val="65B32E"/>
                      </w:rPr>
                      <w:t xml:space="preserve">. </w:t>
                    </w:r>
                    <w:r>
                      <w:rPr>
                        <w:rFonts w:asciiTheme="minorHAnsi" w:hAnsiTheme="minorHAnsi" w:cs="Arial"/>
                        <w:b/>
                        <w:color w:val="65B32E"/>
                      </w:rPr>
                      <w:t>srpna</w:t>
                    </w:r>
                    <w:r w:rsidR="00617BBD">
                      <w:rPr>
                        <w:rFonts w:asciiTheme="minorHAnsi" w:hAnsiTheme="minorHAnsi" w:cs="Arial"/>
                        <w:b/>
                        <w:color w:val="65B32E"/>
                      </w:rPr>
                      <w:t xml:space="preserve"> </w:t>
                    </w:r>
                    <w:r>
                      <w:rPr>
                        <w:rFonts w:asciiTheme="minorHAnsi" w:hAnsiTheme="minorHAnsi" w:cs="Arial"/>
                        <w:b/>
                        <w:color w:val="65B32E"/>
                      </w:rPr>
                      <w:t>2018</w:t>
                    </w:r>
                    <w:r w:rsidR="00617BBD" w:rsidRPr="00903C86">
                      <w:rPr>
                        <w:rFonts w:asciiTheme="minorHAnsi" w:hAnsiTheme="minorHAnsi" w:cs="Arial"/>
                        <w:b/>
                        <w:color w:val="65B32E"/>
                      </w:rPr>
                      <w:t xml:space="preserve"> – Benešov, zasedací místnost</w:t>
                    </w:r>
                    <w:r w:rsidR="00617BBD" w:rsidRPr="00BD4E6B">
                      <w:rPr>
                        <w:rFonts w:asciiTheme="minorHAnsi" w:hAnsiTheme="minorHAnsi" w:cs="Arial"/>
                        <w:b/>
                        <w:color w:val="65B32E"/>
                        <w:sz w:val="28"/>
                        <w:szCs w:val="28"/>
                      </w:rPr>
                      <w:t xml:space="preserve"> </w:t>
                    </w:r>
                    <w:r w:rsidR="00617BBD" w:rsidRPr="00903C86">
                      <w:rPr>
                        <w:rFonts w:asciiTheme="minorHAnsi" w:hAnsiTheme="minorHAnsi" w:cs="Arial"/>
                        <w:b/>
                        <w:color w:val="65B32E"/>
                      </w:rPr>
                      <w:t>Posázaví</w:t>
                    </w:r>
                  </w:p>
                  <w:p w14:paraId="1FB70EC0" w14:textId="77777777" w:rsidR="00955EB3" w:rsidRDefault="00955EB3"/>
                </w:txbxContent>
              </v:textbox>
            </v:rect>
          </w:pict>
        </mc:Fallback>
      </mc:AlternateContent>
    </w:r>
    <w:r w:rsidR="00C90A69">
      <w:rPr>
        <w:rFonts w:ascii="NewFoundland" w:hAnsi="NewFoundland"/>
        <w:noProof/>
        <w:sz w:val="60"/>
        <w:szCs w:val="60"/>
      </w:rPr>
      <w:drawing>
        <wp:anchor distT="0" distB="0" distL="114300" distR="114300" simplePos="0" relativeHeight="251659264" behindDoc="1" locked="0" layoutInCell="1" allowOverlap="1" wp14:anchorId="1FB70EBA" wp14:editId="1FB70EBB">
          <wp:simplePos x="0" y="0"/>
          <wp:positionH relativeFrom="column">
            <wp:posOffset>-906292</wp:posOffset>
          </wp:positionH>
          <wp:positionV relativeFrom="paragraph">
            <wp:posOffset>-4739</wp:posOffset>
          </wp:positionV>
          <wp:extent cx="7609218" cy="498231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404" cy="50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1693A"/>
    <w:multiLevelType w:val="hybridMultilevel"/>
    <w:tmpl w:val="2F66B224"/>
    <w:lvl w:ilvl="0" w:tplc="A044E50C">
      <w:start w:val="1"/>
      <w:numFmt w:val="bullet"/>
      <w:lvlText w:val="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1C42552F"/>
    <w:multiLevelType w:val="hybridMultilevel"/>
    <w:tmpl w:val="9E384EEC"/>
    <w:lvl w:ilvl="0" w:tplc="D3FC27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C498F"/>
    <w:multiLevelType w:val="multilevel"/>
    <w:tmpl w:val="E0F6DDF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9EB552B"/>
    <w:multiLevelType w:val="hybridMultilevel"/>
    <w:tmpl w:val="31947C82"/>
    <w:lvl w:ilvl="0" w:tplc="666228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1DCA"/>
    <w:multiLevelType w:val="hybridMultilevel"/>
    <w:tmpl w:val="01C2C156"/>
    <w:lvl w:ilvl="0" w:tplc="85E4106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D21B6"/>
    <w:multiLevelType w:val="hybridMultilevel"/>
    <w:tmpl w:val="0760476C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C92E50"/>
    <w:multiLevelType w:val="hybridMultilevel"/>
    <w:tmpl w:val="DB803F38"/>
    <w:lvl w:ilvl="0" w:tplc="A044E50C">
      <w:start w:val="1"/>
      <w:numFmt w:val="bullet"/>
      <w:lvlText w:val=""/>
      <w:lvlJc w:val="left"/>
      <w:pPr>
        <w:ind w:left="146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3DCB4369"/>
    <w:multiLevelType w:val="hybridMultilevel"/>
    <w:tmpl w:val="9390A656"/>
    <w:lvl w:ilvl="0" w:tplc="A044E50C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768333B"/>
    <w:multiLevelType w:val="hybridMultilevel"/>
    <w:tmpl w:val="CF50B396"/>
    <w:lvl w:ilvl="0" w:tplc="85E4106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A9255D"/>
    <w:multiLevelType w:val="hybridMultilevel"/>
    <w:tmpl w:val="9350E698"/>
    <w:lvl w:ilvl="0" w:tplc="04050003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520D7C65"/>
    <w:multiLevelType w:val="hybridMultilevel"/>
    <w:tmpl w:val="F1BC5BAE"/>
    <w:lvl w:ilvl="0" w:tplc="A044E5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02576"/>
    <w:multiLevelType w:val="hybridMultilevel"/>
    <w:tmpl w:val="96D84A4E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E80D3A"/>
    <w:multiLevelType w:val="hybridMultilevel"/>
    <w:tmpl w:val="FC1206F4"/>
    <w:lvl w:ilvl="0" w:tplc="05A2812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B6AFB"/>
    <w:multiLevelType w:val="hybridMultilevel"/>
    <w:tmpl w:val="FC1206F4"/>
    <w:lvl w:ilvl="0" w:tplc="05A2812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01D50"/>
    <w:multiLevelType w:val="hybridMultilevel"/>
    <w:tmpl w:val="60EE1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D738C"/>
    <w:multiLevelType w:val="hybridMultilevel"/>
    <w:tmpl w:val="2DB4BB30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93397B"/>
    <w:multiLevelType w:val="hybridMultilevel"/>
    <w:tmpl w:val="CDA60BC0"/>
    <w:lvl w:ilvl="0" w:tplc="040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15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  <w:num w:numId="15">
    <w:abstractNumId w:val="10"/>
  </w:num>
  <w:num w:numId="16">
    <w:abstractNumId w:val="16"/>
  </w:num>
  <w:num w:numId="1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D"/>
    <w:rsid w:val="000004BE"/>
    <w:rsid w:val="000005EE"/>
    <w:rsid w:val="000031E3"/>
    <w:rsid w:val="00005942"/>
    <w:rsid w:val="000070EB"/>
    <w:rsid w:val="0000745B"/>
    <w:rsid w:val="0001047D"/>
    <w:rsid w:val="000118A5"/>
    <w:rsid w:val="00017000"/>
    <w:rsid w:val="00020ED0"/>
    <w:rsid w:val="0002109A"/>
    <w:rsid w:val="00021434"/>
    <w:rsid w:val="0002143A"/>
    <w:rsid w:val="00022422"/>
    <w:rsid w:val="00023A7E"/>
    <w:rsid w:val="00024C21"/>
    <w:rsid w:val="00036FD1"/>
    <w:rsid w:val="00037115"/>
    <w:rsid w:val="00047F3B"/>
    <w:rsid w:val="00050ABF"/>
    <w:rsid w:val="00050DE9"/>
    <w:rsid w:val="00054C6B"/>
    <w:rsid w:val="000552EE"/>
    <w:rsid w:val="000629F7"/>
    <w:rsid w:val="00063323"/>
    <w:rsid w:val="00066684"/>
    <w:rsid w:val="00066834"/>
    <w:rsid w:val="00067221"/>
    <w:rsid w:val="000728A7"/>
    <w:rsid w:val="00072E7D"/>
    <w:rsid w:val="00075312"/>
    <w:rsid w:val="00075E99"/>
    <w:rsid w:val="00077FF9"/>
    <w:rsid w:val="000839EE"/>
    <w:rsid w:val="00084CF5"/>
    <w:rsid w:val="000858DB"/>
    <w:rsid w:val="000860E8"/>
    <w:rsid w:val="000863B1"/>
    <w:rsid w:val="000A1166"/>
    <w:rsid w:val="000A2C45"/>
    <w:rsid w:val="000A62F3"/>
    <w:rsid w:val="000C2B4C"/>
    <w:rsid w:val="000C33E6"/>
    <w:rsid w:val="000C542E"/>
    <w:rsid w:val="000C5602"/>
    <w:rsid w:val="000D16BE"/>
    <w:rsid w:val="000D3B45"/>
    <w:rsid w:val="000D6759"/>
    <w:rsid w:val="000E0079"/>
    <w:rsid w:val="000E1A62"/>
    <w:rsid w:val="000E311E"/>
    <w:rsid w:val="000E55C9"/>
    <w:rsid w:val="000F0364"/>
    <w:rsid w:val="000F24D8"/>
    <w:rsid w:val="000F4D9D"/>
    <w:rsid w:val="000F62A8"/>
    <w:rsid w:val="00103E14"/>
    <w:rsid w:val="0010453A"/>
    <w:rsid w:val="00104B42"/>
    <w:rsid w:val="00104BF4"/>
    <w:rsid w:val="001054DA"/>
    <w:rsid w:val="0010590E"/>
    <w:rsid w:val="0010675E"/>
    <w:rsid w:val="001077AE"/>
    <w:rsid w:val="00114E3C"/>
    <w:rsid w:val="00115C7E"/>
    <w:rsid w:val="00117AD0"/>
    <w:rsid w:val="00120602"/>
    <w:rsid w:val="00127D77"/>
    <w:rsid w:val="001326EF"/>
    <w:rsid w:val="001358C6"/>
    <w:rsid w:val="001425D9"/>
    <w:rsid w:val="00145703"/>
    <w:rsid w:val="0015130D"/>
    <w:rsid w:val="0015675E"/>
    <w:rsid w:val="00161C9C"/>
    <w:rsid w:val="00164E56"/>
    <w:rsid w:val="0016585E"/>
    <w:rsid w:val="00174D3C"/>
    <w:rsid w:val="00175D77"/>
    <w:rsid w:val="00177BEC"/>
    <w:rsid w:val="00187DA6"/>
    <w:rsid w:val="00187F5D"/>
    <w:rsid w:val="00190069"/>
    <w:rsid w:val="0019178E"/>
    <w:rsid w:val="00192C6E"/>
    <w:rsid w:val="00193F53"/>
    <w:rsid w:val="001A034C"/>
    <w:rsid w:val="001A1682"/>
    <w:rsid w:val="001A2621"/>
    <w:rsid w:val="001B0AAD"/>
    <w:rsid w:val="001B1F94"/>
    <w:rsid w:val="001B2B06"/>
    <w:rsid w:val="001B5CA7"/>
    <w:rsid w:val="001C1C44"/>
    <w:rsid w:val="001C4365"/>
    <w:rsid w:val="001C6572"/>
    <w:rsid w:val="001C7194"/>
    <w:rsid w:val="001D4051"/>
    <w:rsid w:val="001D563C"/>
    <w:rsid w:val="001E54FC"/>
    <w:rsid w:val="001F5A01"/>
    <w:rsid w:val="001F5A74"/>
    <w:rsid w:val="0020031D"/>
    <w:rsid w:val="00205806"/>
    <w:rsid w:val="00207B9D"/>
    <w:rsid w:val="002128BC"/>
    <w:rsid w:val="00215AE5"/>
    <w:rsid w:val="00216B7F"/>
    <w:rsid w:val="0022012A"/>
    <w:rsid w:val="00221343"/>
    <w:rsid w:val="00222319"/>
    <w:rsid w:val="00227883"/>
    <w:rsid w:val="002300B2"/>
    <w:rsid w:val="00231532"/>
    <w:rsid w:val="00231B60"/>
    <w:rsid w:val="002329F3"/>
    <w:rsid w:val="00233605"/>
    <w:rsid w:val="00233A7B"/>
    <w:rsid w:val="00237C5E"/>
    <w:rsid w:val="00245FC3"/>
    <w:rsid w:val="00246988"/>
    <w:rsid w:val="00254BF9"/>
    <w:rsid w:val="002578D3"/>
    <w:rsid w:val="00260453"/>
    <w:rsid w:val="00267075"/>
    <w:rsid w:val="00275CEA"/>
    <w:rsid w:val="00282C3C"/>
    <w:rsid w:val="002858EE"/>
    <w:rsid w:val="00286C09"/>
    <w:rsid w:val="00287F6B"/>
    <w:rsid w:val="002909CF"/>
    <w:rsid w:val="00291A23"/>
    <w:rsid w:val="00291B68"/>
    <w:rsid w:val="0029361E"/>
    <w:rsid w:val="00296AB5"/>
    <w:rsid w:val="00297F8F"/>
    <w:rsid w:val="002A1B37"/>
    <w:rsid w:val="002A7ACD"/>
    <w:rsid w:val="002A7F05"/>
    <w:rsid w:val="002B16CD"/>
    <w:rsid w:val="002B3A26"/>
    <w:rsid w:val="002C1D54"/>
    <w:rsid w:val="002D0B0C"/>
    <w:rsid w:val="002D24AA"/>
    <w:rsid w:val="002D32E0"/>
    <w:rsid w:val="002D6B18"/>
    <w:rsid w:val="002D7AA9"/>
    <w:rsid w:val="002E1AD2"/>
    <w:rsid w:val="002E31A9"/>
    <w:rsid w:val="002F0655"/>
    <w:rsid w:val="002F1601"/>
    <w:rsid w:val="002F3A25"/>
    <w:rsid w:val="002F3A4E"/>
    <w:rsid w:val="002F3C30"/>
    <w:rsid w:val="002F58F2"/>
    <w:rsid w:val="002F5C1E"/>
    <w:rsid w:val="002F5EDA"/>
    <w:rsid w:val="00303CE9"/>
    <w:rsid w:val="00305A36"/>
    <w:rsid w:val="003063A2"/>
    <w:rsid w:val="003067A9"/>
    <w:rsid w:val="00307AF0"/>
    <w:rsid w:val="00313C6C"/>
    <w:rsid w:val="003141BB"/>
    <w:rsid w:val="0031497E"/>
    <w:rsid w:val="003149D9"/>
    <w:rsid w:val="0032066F"/>
    <w:rsid w:val="00322C90"/>
    <w:rsid w:val="00323333"/>
    <w:rsid w:val="003238A4"/>
    <w:rsid w:val="003336B9"/>
    <w:rsid w:val="00335783"/>
    <w:rsid w:val="00336E98"/>
    <w:rsid w:val="00343F93"/>
    <w:rsid w:val="0034430F"/>
    <w:rsid w:val="00344C4C"/>
    <w:rsid w:val="00347AC7"/>
    <w:rsid w:val="003508EE"/>
    <w:rsid w:val="003516D2"/>
    <w:rsid w:val="00352199"/>
    <w:rsid w:val="00352E9E"/>
    <w:rsid w:val="0035719C"/>
    <w:rsid w:val="00364A05"/>
    <w:rsid w:val="00366512"/>
    <w:rsid w:val="00370693"/>
    <w:rsid w:val="00371C1B"/>
    <w:rsid w:val="00372111"/>
    <w:rsid w:val="0037337A"/>
    <w:rsid w:val="00376D4D"/>
    <w:rsid w:val="00390727"/>
    <w:rsid w:val="00391F0F"/>
    <w:rsid w:val="003934A3"/>
    <w:rsid w:val="0039420C"/>
    <w:rsid w:val="003944E9"/>
    <w:rsid w:val="0039597C"/>
    <w:rsid w:val="0039688B"/>
    <w:rsid w:val="00397587"/>
    <w:rsid w:val="003978B3"/>
    <w:rsid w:val="003A01B1"/>
    <w:rsid w:val="003A251F"/>
    <w:rsid w:val="003A3060"/>
    <w:rsid w:val="003A3280"/>
    <w:rsid w:val="003A4ED3"/>
    <w:rsid w:val="003B2E82"/>
    <w:rsid w:val="003B537E"/>
    <w:rsid w:val="003B5B3E"/>
    <w:rsid w:val="003B6197"/>
    <w:rsid w:val="003B793E"/>
    <w:rsid w:val="003B7A19"/>
    <w:rsid w:val="003D00D1"/>
    <w:rsid w:val="003D0C85"/>
    <w:rsid w:val="003D1EA3"/>
    <w:rsid w:val="003D270B"/>
    <w:rsid w:val="003D2908"/>
    <w:rsid w:val="003D2F2C"/>
    <w:rsid w:val="003D4B24"/>
    <w:rsid w:val="003D5359"/>
    <w:rsid w:val="003D746D"/>
    <w:rsid w:val="003E0A33"/>
    <w:rsid w:val="003E2ACA"/>
    <w:rsid w:val="003E43A4"/>
    <w:rsid w:val="003E586C"/>
    <w:rsid w:val="003E6711"/>
    <w:rsid w:val="003E7A52"/>
    <w:rsid w:val="003F3E32"/>
    <w:rsid w:val="003F7019"/>
    <w:rsid w:val="004024E5"/>
    <w:rsid w:val="004025DF"/>
    <w:rsid w:val="00413AF6"/>
    <w:rsid w:val="00413C5E"/>
    <w:rsid w:val="004148D9"/>
    <w:rsid w:val="00416277"/>
    <w:rsid w:val="004257A8"/>
    <w:rsid w:val="004264D1"/>
    <w:rsid w:val="00430161"/>
    <w:rsid w:val="004304CE"/>
    <w:rsid w:val="00431561"/>
    <w:rsid w:val="00436784"/>
    <w:rsid w:val="004421AF"/>
    <w:rsid w:val="0044470A"/>
    <w:rsid w:val="00445401"/>
    <w:rsid w:val="0045150F"/>
    <w:rsid w:val="00453B26"/>
    <w:rsid w:val="00456EE6"/>
    <w:rsid w:val="00460353"/>
    <w:rsid w:val="004613AC"/>
    <w:rsid w:val="00463340"/>
    <w:rsid w:val="00463DB1"/>
    <w:rsid w:val="00463DC7"/>
    <w:rsid w:val="0046480B"/>
    <w:rsid w:val="00465209"/>
    <w:rsid w:val="00465F09"/>
    <w:rsid w:val="00467212"/>
    <w:rsid w:val="00470B38"/>
    <w:rsid w:val="00471D2C"/>
    <w:rsid w:val="004770C4"/>
    <w:rsid w:val="0048465B"/>
    <w:rsid w:val="0049222F"/>
    <w:rsid w:val="004926B8"/>
    <w:rsid w:val="00494453"/>
    <w:rsid w:val="004966A3"/>
    <w:rsid w:val="004A5231"/>
    <w:rsid w:val="004B40C7"/>
    <w:rsid w:val="004B51EA"/>
    <w:rsid w:val="004B55E2"/>
    <w:rsid w:val="004B57FF"/>
    <w:rsid w:val="004B6925"/>
    <w:rsid w:val="004C0117"/>
    <w:rsid w:val="004C77C0"/>
    <w:rsid w:val="004C7FF6"/>
    <w:rsid w:val="004D044F"/>
    <w:rsid w:val="004D255D"/>
    <w:rsid w:val="004D634E"/>
    <w:rsid w:val="004D6B01"/>
    <w:rsid w:val="004D7D21"/>
    <w:rsid w:val="004E1F83"/>
    <w:rsid w:val="004E1FE7"/>
    <w:rsid w:val="004F2617"/>
    <w:rsid w:val="004F4FC4"/>
    <w:rsid w:val="004F790F"/>
    <w:rsid w:val="005021A8"/>
    <w:rsid w:val="0050348D"/>
    <w:rsid w:val="00511109"/>
    <w:rsid w:val="00513748"/>
    <w:rsid w:val="0051487D"/>
    <w:rsid w:val="00514ECE"/>
    <w:rsid w:val="00517D4C"/>
    <w:rsid w:val="005216DC"/>
    <w:rsid w:val="005219D0"/>
    <w:rsid w:val="00525BA2"/>
    <w:rsid w:val="005267CE"/>
    <w:rsid w:val="00527F88"/>
    <w:rsid w:val="00530256"/>
    <w:rsid w:val="00533B12"/>
    <w:rsid w:val="0054280E"/>
    <w:rsid w:val="005437B4"/>
    <w:rsid w:val="00547839"/>
    <w:rsid w:val="00552019"/>
    <w:rsid w:val="00553926"/>
    <w:rsid w:val="00553E22"/>
    <w:rsid w:val="0055412D"/>
    <w:rsid w:val="00554BE3"/>
    <w:rsid w:val="00557DAC"/>
    <w:rsid w:val="00570F9E"/>
    <w:rsid w:val="0057174F"/>
    <w:rsid w:val="00571C9D"/>
    <w:rsid w:val="00573209"/>
    <w:rsid w:val="005732DE"/>
    <w:rsid w:val="00574D7A"/>
    <w:rsid w:val="00593795"/>
    <w:rsid w:val="00597149"/>
    <w:rsid w:val="005A5099"/>
    <w:rsid w:val="005B124B"/>
    <w:rsid w:val="005B1317"/>
    <w:rsid w:val="005B6548"/>
    <w:rsid w:val="005C1BD8"/>
    <w:rsid w:val="005C5897"/>
    <w:rsid w:val="005D40D2"/>
    <w:rsid w:val="005D5A38"/>
    <w:rsid w:val="005D6505"/>
    <w:rsid w:val="005D6C37"/>
    <w:rsid w:val="005E1F2E"/>
    <w:rsid w:val="005E2A4C"/>
    <w:rsid w:val="005E657E"/>
    <w:rsid w:val="005F1B53"/>
    <w:rsid w:val="005F1FDE"/>
    <w:rsid w:val="005F23C9"/>
    <w:rsid w:val="005F2CEE"/>
    <w:rsid w:val="00603195"/>
    <w:rsid w:val="00605EED"/>
    <w:rsid w:val="00606D17"/>
    <w:rsid w:val="00611FB3"/>
    <w:rsid w:val="00612EA3"/>
    <w:rsid w:val="00614538"/>
    <w:rsid w:val="00614FCF"/>
    <w:rsid w:val="006154D2"/>
    <w:rsid w:val="00617BBD"/>
    <w:rsid w:val="006251BA"/>
    <w:rsid w:val="00631720"/>
    <w:rsid w:val="006422E7"/>
    <w:rsid w:val="00645A9D"/>
    <w:rsid w:val="00645C42"/>
    <w:rsid w:val="00653781"/>
    <w:rsid w:val="00653F20"/>
    <w:rsid w:val="00654782"/>
    <w:rsid w:val="00655A10"/>
    <w:rsid w:val="00655D16"/>
    <w:rsid w:val="0065618B"/>
    <w:rsid w:val="00657F25"/>
    <w:rsid w:val="0066047B"/>
    <w:rsid w:val="006616AF"/>
    <w:rsid w:val="00665D18"/>
    <w:rsid w:val="00666509"/>
    <w:rsid w:val="00672FB3"/>
    <w:rsid w:val="00676F8E"/>
    <w:rsid w:val="0068649A"/>
    <w:rsid w:val="00686F07"/>
    <w:rsid w:val="00692AED"/>
    <w:rsid w:val="00697ADD"/>
    <w:rsid w:val="00697BAD"/>
    <w:rsid w:val="006A14CB"/>
    <w:rsid w:val="006A1908"/>
    <w:rsid w:val="006A1C15"/>
    <w:rsid w:val="006A237F"/>
    <w:rsid w:val="006B13C2"/>
    <w:rsid w:val="006B158C"/>
    <w:rsid w:val="006B29C9"/>
    <w:rsid w:val="006B3A11"/>
    <w:rsid w:val="006B5780"/>
    <w:rsid w:val="006C0AA6"/>
    <w:rsid w:val="006C112F"/>
    <w:rsid w:val="006C1A67"/>
    <w:rsid w:val="006C429E"/>
    <w:rsid w:val="006C63B4"/>
    <w:rsid w:val="006D3443"/>
    <w:rsid w:val="006D54D0"/>
    <w:rsid w:val="006D606A"/>
    <w:rsid w:val="006D6171"/>
    <w:rsid w:val="006D6220"/>
    <w:rsid w:val="006D7B55"/>
    <w:rsid w:val="006E0A0D"/>
    <w:rsid w:val="006E3094"/>
    <w:rsid w:val="006E3305"/>
    <w:rsid w:val="006E3EDC"/>
    <w:rsid w:val="006E4646"/>
    <w:rsid w:val="006E4B90"/>
    <w:rsid w:val="006E65F3"/>
    <w:rsid w:val="006F08FC"/>
    <w:rsid w:val="006F1244"/>
    <w:rsid w:val="006F27FC"/>
    <w:rsid w:val="006F3416"/>
    <w:rsid w:val="006F68CC"/>
    <w:rsid w:val="006F76D5"/>
    <w:rsid w:val="00702E90"/>
    <w:rsid w:val="007039FE"/>
    <w:rsid w:val="00703A2E"/>
    <w:rsid w:val="00704000"/>
    <w:rsid w:val="007069E9"/>
    <w:rsid w:val="00710C50"/>
    <w:rsid w:val="0071245B"/>
    <w:rsid w:val="00712DB2"/>
    <w:rsid w:val="00715FC3"/>
    <w:rsid w:val="007168B4"/>
    <w:rsid w:val="00717B3C"/>
    <w:rsid w:val="00721F4E"/>
    <w:rsid w:val="0072550B"/>
    <w:rsid w:val="00725C4F"/>
    <w:rsid w:val="00727626"/>
    <w:rsid w:val="007327AD"/>
    <w:rsid w:val="00735C89"/>
    <w:rsid w:val="00735F28"/>
    <w:rsid w:val="00740EB7"/>
    <w:rsid w:val="00740F1C"/>
    <w:rsid w:val="00744CD1"/>
    <w:rsid w:val="007470E8"/>
    <w:rsid w:val="00747BFA"/>
    <w:rsid w:val="00754A15"/>
    <w:rsid w:val="007568EE"/>
    <w:rsid w:val="00760B1D"/>
    <w:rsid w:val="00762056"/>
    <w:rsid w:val="00763F3B"/>
    <w:rsid w:val="00764582"/>
    <w:rsid w:val="00766B3F"/>
    <w:rsid w:val="00776AFB"/>
    <w:rsid w:val="00780347"/>
    <w:rsid w:val="00783A94"/>
    <w:rsid w:val="00787193"/>
    <w:rsid w:val="00787725"/>
    <w:rsid w:val="0079185A"/>
    <w:rsid w:val="00797F00"/>
    <w:rsid w:val="007A1BD8"/>
    <w:rsid w:val="007B234B"/>
    <w:rsid w:val="007B3D91"/>
    <w:rsid w:val="007B5A65"/>
    <w:rsid w:val="007B7900"/>
    <w:rsid w:val="007C32BF"/>
    <w:rsid w:val="007C3C8B"/>
    <w:rsid w:val="007C4209"/>
    <w:rsid w:val="007C7938"/>
    <w:rsid w:val="007C7E60"/>
    <w:rsid w:val="007C7FB9"/>
    <w:rsid w:val="007D0893"/>
    <w:rsid w:val="007D2A09"/>
    <w:rsid w:val="007D47A8"/>
    <w:rsid w:val="007E1139"/>
    <w:rsid w:val="007E7887"/>
    <w:rsid w:val="007F2903"/>
    <w:rsid w:val="008014A5"/>
    <w:rsid w:val="0080319A"/>
    <w:rsid w:val="00805A6B"/>
    <w:rsid w:val="008103F4"/>
    <w:rsid w:val="00811B3B"/>
    <w:rsid w:val="00811F4C"/>
    <w:rsid w:val="008128B9"/>
    <w:rsid w:val="00813861"/>
    <w:rsid w:val="008153B4"/>
    <w:rsid w:val="008209DB"/>
    <w:rsid w:val="00824E23"/>
    <w:rsid w:val="00827470"/>
    <w:rsid w:val="0083165E"/>
    <w:rsid w:val="00835343"/>
    <w:rsid w:val="00835357"/>
    <w:rsid w:val="00835870"/>
    <w:rsid w:val="008459E9"/>
    <w:rsid w:val="008472F4"/>
    <w:rsid w:val="00856301"/>
    <w:rsid w:val="00857173"/>
    <w:rsid w:val="00860DE1"/>
    <w:rsid w:val="00862705"/>
    <w:rsid w:val="00863596"/>
    <w:rsid w:val="00863A59"/>
    <w:rsid w:val="008704C0"/>
    <w:rsid w:val="00872700"/>
    <w:rsid w:val="00875265"/>
    <w:rsid w:val="00875956"/>
    <w:rsid w:val="0087749E"/>
    <w:rsid w:val="0087789D"/>
    <w:rsid w:val="008778BD"/>
    <w:rsid w:val="008852E7"/>
    <w:rsid w:val="008917D5"/>
    <w:rsid w:val="0089411C"/>
    <w:rsid w:val="00894C18"/>
    <w:rsid w:val="00896094"/>
    <w:rsid w:val="00896252"/>
    <w:rsid w:val="008A0FB6"/>
    <w:rsid w:val="008A107D"/>
    <w:rsid w:val="008A2409"/>
    <w:rsid w:val="008A4F26"/>
    <w:rsid w:val="008A5182"/>
    <w:rsid w:val="008A5D42"/>
    <w:rsid w:val="008A7FA0"/>
    <w:rsid w:val="008B44D0"/>
    <w:rsid w:val="008B6C76"/>
    <w:rsid w:val="008C001E"/>
    <w:rsid w:val="008C3888"/>
    <w:rsid w:val="008C68C7"/>
    <w:rsid w:val="008D3FC0"/>
    <w:rsid w:val="008D54E5"/>
    <w:rsid w:val="008D7CB3"/>
    <w:rsid w:val="008E0B67"/>
    <w:rsid w:val="008E143C"/>
    <w:rsid w:val="008E25C8"/>
    <w:rsid w:val="008E46DD"/>
    <w:rsid w:val="008E606B"/>
    <w:rsid w:val="008E6A9B"/>
    <w:rsid w:val="008F7596"/>
    <w:rsid w:val="00901D65"/>
    <w:rsid w:val="009020C3"/>
    <w:rsid w:val="00903C86"/>
    <w:rsid w:val="00905E40"/>
    <w:rsid w:val="009061E4"/>
    <w:rsid w:val="00906793"/>
    <w:rsid w:val="00907206"/>
    <w:rsid w:val="009163B8"/>
    <w:rsid w:val="00917E5B"/>
    <w:rsid w:val="009214CE"/>
    <w:rsid w:val="00925C0C"/>
    <w:rsid w:val="00927AED"/>
    <w:rsid w:val="00932323"/>
    <w:rsid w:val="00932FC6"/>
    <w:rsid w:val="00942E1E"/>
    <w:rsid w:val="009444DD"/>
    <w:rsid w:val="00944894"/>
    <w:rsid w:val="009451E5"/>
    <w:rsid w:val="00946A19"/>
    <w:rsid w:val="00955EB3"/>
    <w:rsid w:val="009610FB"/>
    <w:rsid w:val="009654AA"/>
    <w:rsid w:val="00965ACB"/>
    <w:rsid w:val="009709D0"/>
    <w:rsid w:val="00975795"/>
    <w:rsid w:val="00982906"/>
    <w:rsid w:val="0098783A"/>
    <w:rsid w:val="0099051C"/>
    <w:rsid w:val="00990B50"/>
    <w:rsid w:val="0099120E"/>
    <w:rsid w:val="00993372"/>
    <w:rsid w:val="009935EE"/>
    <w:rsid w:val="00995320"/>
    <w:rsid w:val="009A2312"/>
    <w:rsid w:val="009A3AB7"/>
    <w:rsid w:val="009A524C"/>
    <w:rsid w:val="009A5568"/>
    <w:rsid w:val="009A7346"/>
    <w:rsid w:val="009B3CEF"/>
    <w:rsid w:val="009B5701"/>
    <w:rsid w:val="009B572B"/>
    <w:rsid w:val="009B67B9"/>
    <w:rsid w:val="009B7DAB"/>
    <w:rsid w:val="009C1696"/>
    <w:rsid w:val="009C3D31"/>
    <w:rsid w:val="009D4E71"/>
    <w:rsid w:val="009D5D42"/>
    <w:rsid w:val="009D6D04"/>
    <w:rsid w:val="009E2769"/>
    <w:rsid w:val="009E2D6B"/>
    <w:rsid w:val="009E3F1F"/>
    <w:rsid w:val="009E610C"/>
    <w:rsid w:val="009F35C7"/>
    <w:rsid w:val="009F6B45"/>
    <w:rsid w:val="00A022F8"/>
    <w:rsid w:val="00A0265F"/>
    <w:rsid w:val="00A0268F"/>
    <w:rsid w:val="00A02FF3"/>
    <w:rsid w:val="00A04C64"/>
    <w:rsid w:val="00A150D2"/>
    <w:rsid w:val="00A15BB7"/>
    <w:rsid w:val="00A165D5"/>
    <w:rsid w:val="00A17458"/>
    <w:rsid w:val="00A17BFB"/>
    <w:rsid w:val="00A20139"/>
    <w:rsid w:val="00A2308E"/>
    <w:rsid w:val="00A31DF1"/>
    <w:rsid w:val="00A321AA"/>
    <w:rsid w:val="00A33ADC"/>
    <w:rsid w:val="00A34A69"/>
    <w:rsid w:val="00A355D3"/>
    <w:rsid w:val="00A376D0"/>
    <w:rsid w:val="00A37FD4"/>
    <w:rsid w:val="00A441C6"/>
    <w:rsid w:val="00A51333"/>
    <w:rsid w:val="00A554A4"/>
    <w:rsid w:val="00A55854"/>
    <w:rsid w:val="00A64F67"/>
    <w:rsid w:val="00A66E1E"/>
    <w:rsid w:val="00A66FB6"/>
    <w:rsid w:val="00A67D48"/>
    <w:rsid w:val="00A73E56"/>
    <w:rsid w:val="00A73FAF"/>
    <w:rsid w:val="00A75D8A"/>
    <w:rsid w:val="00A76384"/>
    <w:rsid w:val="00A77975"/>
    <w:rsid w:val="00A77C20"/>
    <w:rsid w:val="00A84A7B"/>
    <w:rsid w:val="00A855E0"/>
    <w:rsid w:val="00A90A9E"/>
    <w:rsid w:val="00A93088"/>
    <w:rsid w:val="00A95CCC"/>
    <w:rsid w:val="00A96CEF"/>
    <w:rsid w:val="00AA0597"/>
    <w:rsid w:val="00AA2A18"/>
    <w:rsid w:val="00AA2B54"/>
    <w:rsid w:val="00AA2E5E"/>
    <w:rsid w:val="00AA348A"/>
    <w:rsid w:val="00AA39E2"/>
    <w:rsid w:val="00AA63B3"/>
    <w:rsid w:val="00AB0286"/>
    <w:rsid w:val="00AB0296"/>
    <w:rsid w:val="00AB414B"/>
    <w:rsid w:val="00AB57DA"/>
    <w:rsid w:val="00AB5D8B"/>
    <w:rsid w:val="00AC21F4"/>
    <w:rsid w:val="00AC2694"/>
    <w:rsid w:val="00AC5BCA"/>
    <w:rsid w:val="00AC5F23"/>
    <w:rsid w:val="00AD7485"/>
    <w:rsid w:val="00AE178E"/>
    <w:rsid w:val="00AE2A5D"/>
    <w:rsid w:val="00AE44F9"/>
    <w:rsid w:val="00AE5533"/>
    <w:rsid w:val="00AF0EAB"/>
    <w:rsid w:val="00AF1CC1"/>
    <w:rsid w:val="00AF1D66"/>
    <w:rsid w:val="00AF504A"/>
    <w:rsid w:val="00B00EC4"/>
    <w:rsid w:val="00B01515"/>
    <w:rsid w:val="00B0486B"/>
    <w:rsid w:val="00B05592"/>
    <w:rsid w:val="00B10242"/>
    <w:rsid w:val="00B12900"/>
    <w:rsid w:val="00B13DA0"/>
    <w:rsid w:val="00B13E87"/>
    <w:rsid w:val="00B204FC"/>
    <w:rsid w:val="00B22C59"/>
    <w:rsid w:val="00B327DA"/>
    <w:rsid w:val="00B3421A"/>
    <w:rsid w:val="00B352C0"/>
    <w:rsid w:val="00B41832"/>
    <w:rsid w:val="00B42987"/>
    <w:rsid w:val="00B444E1"/>
    <w:rsid w:val="00B44BAC"/>
    <w:rsid w:val="00B45F98"/>
    <w:rsid w:val="00B53140"/>
    <w:rsid w:val="00B60AC5"/>
    <w:rsid w:val="00B64042"/>
    <w:rsid w:val="00B66D0D"/>
    <w:rsid w:val="00B72010"/>
    <w:rsid w:val="00B722A0"/>
    <w:rsid w:val="00B7252D"/>
    <w:rsid w:val="00B7578B"/>
    <w:rsid w:val="00B77972"/>
    <w:rsid w:val="00B82ECA"/>
    <w:rsid w:val="00B83838"/>
    <w:rsid w:val="00B8447B"/>
    <w:rsid w:val="00B8657F"/>
    <w:rsid w:val="00B90542"/>
    <w:rsid w:val="00B91040"/>
    <w:rsid w:val="00B92777"/>
    <w:rsid w:val="00B94A00"/>
    <w:rsid w:val="00B94EE7"/>
    <w:rsid w:val="00B951BF"/>
    <w:rsid w:val="00B97679"/>
    <w:rsid w:val="00B977DB"/>
    <w:rsid w:val="00BA1D96"/>
    <w:rsid w:val="00BA6F86"/>
    <w:rsid w:val="00BB12BC"/>
    <w:rsid w:val="00BB386D"/>
    <w:rsid w:val="00BB5743"/>
    <w:rsid w:val="00BC33D0"/>
    <w:rsid w:val="00BC3FCC"/>
    <w:rsid w:val="00BC702A"/>
    <w:rsid w:val="00BD2806"/>
    <w:rsid w:val="00BD32DA"/>
    <w:rsid w:val="00BD4E6B"/>
    <w:rsid w:val="00BD5BCD"/>
    <w:rsid w:val="00BD6371"/>
    <w:rsid w:val="00BD723B"/>
    <w:rsid w:val="00BE4899"/>
    <w:rsid w:val="00BE58ED"/>
    <w:rsid w:val="00BE63BD"/>
    <w:rsid w:val="00BE6B7F"/>
    <w:rsid w:val="00BE6E79"/>
    <w:rsid w:val="00BF1B49"/>
    <w:rsid w:val="00BF1CC6"/>
    <w:rsid w:val="00BF4C5C"/>
    <w:rsid w:val="00BF713A"/>
    <w:rsid w:val="00C0292C"/>
    <w:rsid w:val="00C0354A"/>
    <w:rsid w:val="00C060C6"/>
    <w:rsid w:val="00C063F9"/>
    <w:rsid w:val="00C11553"/>
    <w:rsid w:val="00C1346F"/>
    <w:rsid w:val="00C15483"/>
    <w:rsid w:val="00C15B4A"/>
    <w:rsid w:val="00C16904"/>
    <w:rsid w:val="00C172C1"/>
    <w:rsid w:val="00C17B4D"/>
    <w:rsid w:val="00C2282D"/>
    <w:rsid w:val="00C27FA8"/>
    <w:rsid w:val="00C34031"/>
    <w:rsid w:val="00C37A36"/>
    <w:rsid w:val="00C37FDF"/>
    <w:rsid w:val="00C42991"/>
    <w:rsid w:val="00C50BD4"/>
    <w:rsid w:val="00C52FCD"/>
    <w:rsid w:val="00C57A93"/>
    <w:rsid w:val="00C605DF"/>
    <w:rsid w:val="00C61D5C"/>
    <w:rsid w:val="00C62277"/>
    <w:rsid w:val="00C63AFC"/>
    <w:rsid w:val="00C73F90"/>
    <w:rsid w:val="00C75982"/>
    <w:rsid w:val="00C87582"/>
    <w:rsid w:val="00C90A69"/>
    <w:rsid w:val="00C90FE9"/>
    <w:rsid w:val="00C933BF"/>
    <w:rsid w:val="00C93B96"/>
    <w:rsid w:val="00C94807"/>
    <w:rsid w:val="00C97673"/>
    <w:rsid w:val="00C97EC7"/>
    <w:rsid w:val="00CA0178"/>
    <w:rsid w:val="00CA0C98"/>
    <w:rsid w:val="00CA1623"/>
    <w:rsid w:val="00CA2021"/>
    <w:rsid w:val="00CA2B4B"/>
    <w:rsid w:val="00CA563A"/>
    <w:rsid w:val="00CA78DE"/>
    <w:rsid w:val="00CA7ED8"/>
    <w:rsid w:val="00CB10F7"/>
    <w:rsid w:val="00CB2B04"/>
    <w:rsid w:val="00CB2F64"/>
    <w:rsid w:val="00CB562D"/>
    <w:rsid w:val="00CB57AD"/>
    <w:rsid w:val="00CB5B0B"/>
    <w:rsid w:val="00CC2D6E"/>
    <w:rsid w:val="00CC2E2A"/>
    <w:rsid w:val="00CC405B"/>
    <w:rsid w:val="00CC47C4"/>
    <w:rsid w:val="00CC63E0"/>
    <w:rsid w:val="00CD2446"/>
    <w:rsid w:val="00CD369A"/>
    <w:rsid w:val="00CD3B1A"/>
    <w:rsid w:val="00CD54F3"/>
    <w:rsid w:val="00CD633C"/>
    <w:rsid w:val="00CE17B5"/>
    <w:rsid w:val="00CE3157"/>
    <w:rsid w:val="00CE5F36"/>
    <w:rsid w:val="00CE748B"/>
    <w:rsid w:val="00CF050F"/>
    <w:rsid w:val="00CF1C68"/>
    <w:rsid w:val="00CF2EC6"/>
    <w:rsid w:val="00CF3384"/>
    <w:rsid w:val="00CF38DA"/>
    <w:rsid w:val="00CF42D8"/>
    <w:rsid w:val="00CF758D"/>
    <w:rsid w:val="00D02F62"/>
    <w:rsid w:val="00D03B0F"/>
    <w:rsid w:val="00D05798"/>
    <w:rsid w:val="00D13A91"/>
    <w:rsid w:val="00D16557"/>
    <w:rsid w:val="00D17ED6"/>
    <w:rsid w:val="00D226DB"/>
    <w:rsid w:val="00D23037"/>
    <w:rsid w:val="00D240CA"/>
    <w:rsid w:val="00D24DD8"/>
    <w:rsid w:val="00D2582D"/>
    <w:rsid w:val="00D320BA"/>
    <w:rsid w:val="00D347F3"/>
    <w:rsid w:val="00D373C0"/>
    <w:rsid w:val="00D404EB"/>
    <w:rsid w:val="00D468C2"/>
    <w:rsid w:val="00D47D3E"/>
    <w:rsid w:val="00D5091D"/>
    <w:rsid w:val="00D73E35"/>
    <w:rsid w:val="00D73F26"/>
    <w:rsid w:val="00D81979"/>
    <w:rsid w:val="00D878E5"/>
    <w:rsid w:val="00D928A7"/>
    <w:rsid w:val="00D94EB2"/>
    <w:rsid w:val="00DA007F"/>
    <w:rsid w:val="00DA02D5"/>
    <w:rsid w:val="00DA42F3"/>
    <w:rsid w:val="00DA7053"/>
    <w:rsid w:val="00DB078D"/>
    <w:rsid w:val="00DB6F74"/>
    <w:rsid w:val="00DC2CB7"/>
    <w:rsid w:val="00DC496A"/>
    <w:rsid w:val="00DC4B04"/>
    <w:rsid w:val="00DC7C24"/>
    <w:rsid w:val="00DD0A2C"/>
    <w:rsid w:val="00DD14A0"/>
    <w:rsid w:val="00DD2285"/>
    <w:rsid w:val="00DD33A5"/>
    <w:rsid w:val="00DD7E94"/>
    <w:rsid w:val="00DE03B9"/>
    <w:rsid w:val="00DE1052"/>
    <w:rsid w:val="00DE6C6D"/>
    <w:rsid w:val="00DF0AEE"/>
    <w:rsid w:val="00DF3BF5"/>
    <w:rsid w:val="00DF3FA1"/>
    <w:rsid w:val="00DF3FAE"/>
    <w:rsid w:val="00E0022A"/>
    <w:rsid w:val="00E008FB"/>
    <w:rsid w:val="00E01BC6"/>
    <w:rsid w:val="00E10A23"/>
    <w:rsid w:val="00E110C7"/>
    <w:rsid w:val="00E132BC"/>
    <w:rsid w:val="00E17456"/>
    <w:rsid w:val="00E20173"/>
    <w:rsid w:val="00E21506"/>
    <w:rsid w:val="00E24560"/>
    <w:rsid w:val="00E32780"/>
    <w:rsid w:val="00E363A1"/>
    <w:rsid w:val="00E36DB1"/>
    <w:rsid w:val="00E3706C"/>
    <w:rsid w:val="00E445CF"/>
    <w:rsid w:val="00E449B4"/>
    <w:rsid w:val="00E45D47"/>
    <w:rsid w:val="00E55F3E"/>
    <w:rsid w:val="00E64095"/>
    <w:rsid w:val="00E6426C"/>
    <w:rsid w:val="00E651C5"/>
    <w:rsid w:val="00E70192"/>
    <w:rsid w:val="00E72BA0"/>
    <w:rsid w:val="00E73D01"/>
    <w:rsid w:val="00E74F95"/>
    <w:rsid w:val="00E754B9"/>
    <w:rsid w:val="00E7666B"/>
    <w:rsid w:val="00E7796E"/>
    <w:rsid w:val="00E805C5"/>
    <w:rsid w:val="00E84FD7"/>
    <w:rsid w:val="00E866A5"/>
    <w:rsid w:val="00E872DB"/>
    <w:rsid w:val="00E94081"/>
    <w:rsid w:val="00E97A56"/>
    <w:rsid w:val="00EA038F"/>
    <w:rsid w:val="00EA1EC2"/>
    <w:rsid w:val="00EA2760"/>
    <w:rsid w:val="00EA2884"/>
    <w:rsid w:val="00EA4957"/>
    <w:rsid w:val="00EB304E"/>
    <w:rsid w:val="00EB3208"/>
    <w:rsid w:val="00EB49BF"/>
    <w:rsid w:val="00EB4C3E"/>
    <w:rsid w:val="00EB59D4"/>
    <w:rsid w:val="00EC37F1"/>
    <w:rsid w:val="00EC5DFE"/>
    <w:rsid w:val="00ED3596"/>
    <w:rsid w:val="00ED75FC"/>
    <w:rsid w:val="00ED7DB8"/>
    <w:rsid w:val="00EE02FA"/>
    <w:rsid w:val="00EE13BB"/>
    <w:rsid w:val="00EE3ED2"/>
    <w:rsid w:val="00EE4776"/>
    <w:rsid w:val="00EF1358"/>
    <w:rsid w:val="00EF23BB"/>
    <w:rsid w:val="00EF25CF"/>
    <w:rsid w:val="00EF2CBE"/>
    <w:rsid w:val="00EF3577"/>
    <w:rsid w:val="00EF4179"/>
    <w:rsid w:val="00EF4501"/>
    <w:rsid w:val="00EF60D4"/>
    <w:rsid w:val="00F01341"/>
    <w:rsid w:val="00F02E2E"/>
    <w:rsid w:val="00F11D2D"/>
    <w:rsid w:val="00F13361"/>
    <w:rsid w:val="00F13871"/>
    <w:rsid w:val="00F146EF"/>
    <w:rsid w:val="00F17E31"/>
    <w:rsid w:val="00F210DC"/>
    <w:rsid w:val="00F238D5"/>
    <w:rsid w:val="00F23A69"/>
    <w:rsid w:val="00F24315"/>
    <w:rsid w:val="00F24C93"/>
    <w:rsid w:val="00F25729"/>
    <w:rsid w:val="00F25F7D"/>
    <w:rsid w:val="00F26710"/>
    <w:rsid w:val="00F27559"/>
    <w:rsid w:val="00F34934"/>
    <w:rsid w:val="00F353A6"/>
    <w:rsid w:val="00F40193"/>
    <w:rsid w:val="00F42F90"/>
    <w:rsid w:val="00F433EB"/>
    <w:rsid w:val="00F436D1"/>
    <w:rsid w:val="00F52626"/>
    <w:rsid w:val="00F559A3"/>
    <w:rsid w:val="00F56285"/>
    <w:rsid w:val="00F63272"/>
    <w:rsid w:val="00F63C86"/>
    <w:rsid w:val="00F65830"/>
    <w:rsid w:val="00F667B9"/>
    <w:rsid w:val="00F7641A"/>
    <w:rsid w:val="00F77CD4"/>
    <w:rsid w:val="00F81ABC"/>
    <w:rsid w:val="00F83E6D"/>
    <w:rsid w:val="00F85994"/>
    <w:rsid w:val="00F87E1B"/>
    <w:rsid w:val="00F96D13"/>
    <w:rsid w:val="00FA49DB"/>
    <w:rsid w:val="00FA5F03"/>
    <w:rsid w:val="00FA6B8D"/>
    <w:rsid w:val="00FB391D"/>
    <w:rsid w:val="00FB3986"/>
    <w:rsid w:val="00FB3FA9"/>
    <w:rsid w:val="00FB52F6"/>
    <w:rsid w:val="00FC28E3"/>
    <w:rsid w:val="00FC63D6"/>
    <w:rsid w:val="00FC7552"/>
    <w:rsid w:val="00FC7E6E"/>
    <w:rsid w:val="00FC7F4D"/>
    <w:rsid w:val="00FD3262"/>
    <w:rsid w:val="00FD44BF"/>
    <w:rsid w:val="00FD4884"/>
    <w:rsid w:val="00FD579A"/>
    <w:rsid w:val="00FE08F8"/>
    <w:rsid w:val="00FE5406"/>
    <w:rsid w:val="00FE54B2"/>
    <w:rsid w:val="00FE7D29"/>
    <w:rsid w:val="00FF1500"/>
    <w:rsid w:val="00FF1A14"/>
    <w:rsid w:val="00FF48E5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70DC9"/>
  <w15:docId w15:val="{614A31F1-1454-45AE-AC9E-20D81A9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017000"/>
    <w:rPr>
      <w:rFonts w:eastAsia="Calibri"/>
      <w:sz w:val="24"/>
      <w:szCs w:val="24"/>
    </w:rPr>
  </w:style>
  <w:style w:type="paragraph" w:styleId="Nadpis1">
    <w:name w:val="heading 1"/>
    <w:aliases w:val="kapitola"/>
    <w:basedOn w:val="Normln"/>
    <w:next w:val="Normln"/>
    <w:qFormat/>
    <w:rsid w:val="007C3C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C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238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adpis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customStyle="1" w:styleId="Podnadpis1">
    <w:name w:val="Podnadpis1"/>
    <w:basedOn w:val="Nadpis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Nadpis3"/>
    <w:rsid w:val="0039597C"/>
  </w:style>
  <w:style w:type="paragraph" w:customStyle="1" w:styleId="StylNadpis2">
    <w:name w:val="Styl Nadpis 2"/>
    <w:aliases w:val="Nadpis 2a + Vlevo:  0 cm První řádek:  0 cm"/>
    <w:basedOn w:val="Nadpis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Zhlav">
    <w:name w:val="header"/>
    <w:basedOn w:val="Normln"/>
    <w:link w:val="ZhlavChar"/>
    <w:uiPriority w:val="99"/>
    <w:rsid w:val="00FD32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32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A2B54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A2B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C63B4"/>
    <w:rPr>
      <w:b/>
      <w:bCs/>
    </w:rPr>
  </w:style>
  <w:style w:type="paragraph" w:styleId="Textpoznpodarou">
    <w:name w:val="footnote text"/>
    <w:basedOn w:val="Normln"/>
    <w:link w:val="TextpoznpodarouChar"/>
    <w:rsid w:val="009B3CEF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9B3CEF"/>
    <w:rPr>
      <w:rFonts w:ascii="Arial" w:hAnsi="Arial"/>
    </w:rPr>
  </w:style>
  <w:style w:type="character" w:styleId="Znakapoznpodarou">
    <w:name w:val="footnote reference"/>
    <w:rsid w:val="009B3CE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1700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25729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uiPriority w:val="20"/>
    <w:qFormat/>
    <w:rsid w:val="00F25729"/>
    <w:rPr>
      <w:i/>
      <w:iCs/>
    </w:rPr>
  </w:style>
  <w:style w:type="character" w:styleId="Hypertextovodkaz">
    <w:name w:val="Hyperlink"/>
    <w:uiPriority w:val="99"/>
    <w:unhideWhenUsed/>
    <w:rsid w:val="00F25729"/>
    <w:rPr>
      <w:color w:val="0000FF"/>
      <w:u w:val="single"/>
    </w:rPr>
  </w:style>
  <w:style w:type="paragraph" w:styleId="Zkladntext">
    <w:name w:val="Body Text"/>
    <w:basedOn w:val="Normln"/>
    <w:link w:val="ZkladntextChar"/>
    <w:rsid w:val="006F27FC"/>
    <w:rPr>
      <w:rFonts w:eastAsia="Times New Roman"/>
      <w:b/>
      <w:sz w:val="28"/>
      <w:szCs w:val="28"/>
      <w:lang w:val="x-none" w:eastAsia="x-none"/>
    </w:rPr>
  </w:style>
  <w:style w:type="character" w:customStyle="1" w:styleId="ZkladntextChar">
    <w:name w:val="Základní text Char"/>
    <w:link w:val="Zkladntext"/>
    <w:rsid w:val="006F27FC"/>
    <w:rPr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F238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ZhlavChar">
    <w:name w:val="Záhlaví Char"/>
    <w:link w:val="Zhlav"/>
    <w:uiPriority w:val="99"/>
    <w:rsid w:val="00617BBD"/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Standardnpsmoodstavce"/>
    <w:rsid w:val="00D3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Zemanova\Dokumenty\vzor%20-%20&#353;ablona%20Pos&#225;zav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5FAC-35BB-2A46-9CA0-D89BFE58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Settings\Zemanova\Dokumenty\vzor - šablona Posázaví.dotx</Template>
  <TotalTime>9</TotalTime>
  <Pages>1</Pages>
  <Words>133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Posázaví o.p.s.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Bohunka</cp:lastModifiedBy>
  <cp:revision>4</cp:revision>
  <cp:lastPrinted>2017-10-25T06:40:00Z</cp:lastPrinted>
  <dcterms:created xsi:type="dcterms:W3CDTF">2018-08-16T14:20:00Z</dcterms:created>
  <dcterms:modified xsi:type="dcterms:W3CDTF">2018-08-16T19:44:00Z</dcterms:modified>
</cp:coreProperties>
</file>